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C32051" w:rsidRPr="00683BBA" w:rsidTr="0051364D">
        <w:tc>
          <w:tcPr>
            <w:tcW w:w="4395" w:type="dxa"/>
          </w:tcPr>
          <w:p w:rsidR="00C32051" w:rsidRPr="00683BBA" w:rsidRDefault="00C32051" w:rsidP="0051364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32051" w:rsidRPr="00683BBA" w:rsidRDefault="009938F7" w:rsidP="0051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51" w:rsidRPr="00683BBA" w:rsidRDefault="00C32051" w:rsidP="0051364D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32051" w:rsidRPr="00683BBA" w:rsidRDefault="00C32051" w:rsidP="0051364D">
            <w:pPr>
              <w:pStyle w:val="Heading1"/>
              <w:rPr>
                <w:rFonts w:ascii="Arial" w:hAnsi="Arial" w:cs="Arial"/>
                <w:szCs w:val="28"/>
              </w:rPr>
            </w:pPr>
            <w:r w:rsidRPr="00683BBA">
              <w:rPr>
                <w:rFonts w:ascii="Arial" w:hAnsi="Arial" w:cs="Arial"/>
                <w:szCs w:val="28"/>
              </w:rPr>
              <w:t>Safety &amp; Environmental Protection Services</w:t>
            </w:r>
          </w:p>
          <w:p w:rsidR="00C32051" w:rsidRPr="00683BBA" w:rsidRDefault="00C32051" w:rsidP="00513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2051" w:rsidRPr="00683BBA" w:rsidRDefault="00C32051" w:rsidP="00F67A5D">
            <w:pPr>
              <w:pStyle w:val="Heading2"/>
              <w:rPr>
                <w:rFonts w:ascii="Arial" w:hAnsi="Arial" w:cs="Arial"/>
              </w:rPr>
            </w:pPr>
          </w:p>
        </w:tc>
      </w:tr>
    </w:tbl>
    <w:p w:rsidR="00C32051" w:rsidRPr="00153E83" w:rsidRDefault="00C32051" w:rsidP="002C540F">
      <w:pPr>
        <w:spacing w:line="306" w:lineRule="auto"/>
        <w:rPr>
          <w:rFonts w:ascii="Arial" w:hAnsi="Arial" w:cs="Arial"/>
        </w:rPr>
      </w:pPr>
    </w:p>
    <w:p w:rsidR="00BF39A0" w:rsidRPr="002C540F" w:rsidRDefault="00330C77" w:rsidP="002C540F">
      <w:pPr>
        <w:spacing w:line="306" w:lineRule="auto"/>
        <w:rPr>
          <w:rFonts w:ascii="Arial" w:hAnsi="Arial" w:cs="Arial"/>
          <w:b/>
          <w:sz w:val="24"/>
          <w:szCs w:val="24"/>
        </w:rPr>
      </w:pPr>
      <w:r w:rsidRPr="008B2226">
        <w:rPr>
          <w:rFonts w:ascii="Arial" w:hAnsi="Arial" w:cs="Arial"/>
          <w:b/>
          <w:sz w:val="24"/>
          <w:szCs w:val="24"/>
        </w:rPr>
        <w:t>Pathogens and Toxins Registration Form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read the guidance </w:t>
      </w:r>
      <w:r w:rsidR="00CD58DF">
        <w:rPr>
          <w:rFonts w:ascii="Arial" w:hAnsi="Arial" w:cs="Arial"/>
        </w:rPr>
        <w:t xml:space="preserve">on the SEPS website before completing this form since it will explain precisely which types of biological </w:t>
      </w:r>
      <w:r w:rsidR="00CD58DF" w:rsidRPr="0015228B">
        <w:rPr>
          <w:rFonts w:ascii="Arial" w:hAnsi="Arial" w:cs="Arial"/>
        </w:rPr>
        <w:t xml:space="preserve">materials </w:t>
      </w:r>
      <w:r w:rsidR="00CD58DF">
        <w:rPr>
          <w:rFonts w:ascii="Arial" w:hAnsi="Arial" w:cs="Arial"/>
        </w:rPr>
        <w:t>must be registered.</w:t>
      </w:r>
    </w:p>
    <w:p w:rsidR="002D5DCA" w:rsidRPr="0015228B" w:rsidRDefault="002D5DCA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Your n</w:t>
      </w:r>
      <w:r w:rsidR="00330C77" w:rsidRPr="0015228B">
        <w:rPr>
          <w:rFonts w:ascii="Arial" w:hAnsi="Arial" w:cs="Arial"/>
        </w:rPr>
        <w:t>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24E4" w:rsidRPr="0015228B" w:rsidTr="00166213">
        <w:tc>
          <w:tcPr>
            <w:tcW w:w="9854" w:type="dxa"/>
          </w:tcPr>
          <w:p w:rsidR="008424E4" w:rsidRPr="0015228B" w:rsidRDefault="008424E4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Principal </w:t>
      </w:r>
      <w:r w:rsidR="00F1384B" w:rsidRPr="0015228B">
        <w:rPr>
          <w:rFonts w:ascii="Arial" w:hAnsi="Arial" w:cs="Arial"/>
        </w:rPr>
        <w:t>I</w:t>
      </w:r>
      <w:r w:rsidR="00D1604A" w:rsidRPr="0015228B">
        <w:rPr>
          <w:rFonts w:ascii="Arial" w:hAnsi="Arial" w:cs="Arial"/>
        </w:rPr>
        <w:t>nvestigator’s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D1604A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Safety </w:t>
      </w:r>
      <w:r w:rsidR="00F1384B" w:rsidRPr="0015228B">
        <w:rPr>
          <w:rFonts w:ascii="Arial" w:hAnsi="Arial" w:cs="Arial"/>
        </w:rPr>
        <w:t>C</w:t>
      </w:r>
      <w:r w:rsidR="00D1604A" w:rsidRPr="0015228B">
        <w:rPr>
          <w:rFonts w:ascii="Arial" w:hAnsi="Arial" w:cs="Arial"/>
        </w:rPr>
        <w:t>oordinator’s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D1604A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25BC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School</w:t>
      </w:r>
      <w:r w:rsidR="00F1384B" w:rsidRPr="0015228B">
        <w:rPr>
          <w:rFonts w:ascii="Arial" w:hAnsi="Arial" w:cs="Arial"/>
        </w:rPr>
        <w:t xml:space="preserve"> / Institute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AD388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Location of work </w:t>
      </w:r>
      <w:r w:rsidR="00985AD6" w:rsidRPr="0015228B">
        <w:rPr>
          <w:rFonts w:ascii="Arial" w:hAnsi="Arial" w:cs="Arial"/>
        </w:rPr>
        <w:t xml:space="preserve">and storage </w:t>
      </w:r>
      <w:r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building and r</w:t>
      </w:r>
      <w:r w:rsidR="00330C77" w:rsidRPr="0015228B">
        <w:rPr>
          <w:rFonts w:ascii="Arial" w:hAnsi="Arial" w:cs="Arial"/>
        </w:rPr>
        <w:t>ooms)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Will the materials be obtained as a </w:t>
      </w:r>
      <w:r w:rsidR="00CD252A" w:rsidRPr="0015228B">
        <w:rPr>
          <w:rFonts w:ascii="Arial" w:hAnsi="Arial" w:cs="Arial"/>
        </w:rPr>
        <w:t xml:space="preserve">biological hazard, biological agent or </w:t>
      </w:r>
      <w:proofErr w:type="gramStart"/>
      <w:r w:rsidR="00CD252A" w:rsidRPr="0015228B">
        <w:rPr>
          <w:rFonts w:ascii="Arial" w:hAnsi="Arial" w:cs="Arial"/>
        </w:rPr>
        <w:t>toxin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hazard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A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agent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B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toxin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C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 xml:space="preserve">Section </w:t>
      </w:r>
      <w:proofErr w:type="gramStart"/>
      <w:r w:rsidRPr="0015228B">
        <w:rPr>
          <w:rFonts w:ascii="Arial" w:hAnsi="Arial" w:cs="Arial"/>
          <w:b/>
        </w:rPr>
        <w:t>A</w:t>
      </w:r>
      <w:proofErr w:type="gramEnd"/>
      <w:r w:rsidRPr="0015228B">
        <w:rPr>
          <w:rFonts w:ascii="Arial" w:hAnsi="Arial" w:cs="Arial"/>
          <w:b/>
        </w:rPr>
        <w:t xml:space="preserve"> Biological Hazards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</w:t>
      </w:r>
      <w:r w:rsidR="00330C77" w:rsidRPr="0015228B">
        <w:rPr>
          <w:rFonts w:ascii="Arial" w:hAnsi="Arial" w:cs="Arial"/>
        </w:rPr>
        <w:t xml:space="preserve"> </w:t>
      </w:r>
      <w:r w:rsidR="00591CAC" w:rsidRPr="0015228B">
        <w:rPr>
          <w:rFonts w:ascii="Arial" w:hAnsi="Arial" w:cs="Arial"/>
        </w:rPr>
        <w:t xml:space="preserve">pathogen infected </w:t>
      </w:r>
      <w:r w:rsidRPr="0015228B">
        <w:rPr>
          <w:rFonts w:ascii="Arial" w:hAnsi="Arial" w:cs="Arial"/>
        </w:rPr>
        <w:t xml:space="preserve">materials </w:t>
      </w:r>
      <w:r w:rsidR="002D6F30">
        <w:rPr>
          <w:rFonts w:ascii="Arial" w:hAnsi="Arial" w:cs="Arial"/>
        </w:rPr>
        <w:t>according to the SEPS guidance</w:t>
      </w:r>
      <w:r w:rsidR="002D6F30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 xml:space="preserve">. </w:t>
      </w:r>
      <w:r w:rsidR="005E3259">
        <w:rPr>
          <w:rFonts w:ascii="Arial" w:hAnsi="Arial" w:cs="Arial"/>
        </w:rPr>
        <w:t>This includes</w:t>
      </w:r>
      <w:r w:rsidRPr="0015228B">
        <w:rPr>
          <w:rFonts w:ascii="Arial" w:hAnsi="Arial" w:cs="Arial"/>
        </w:rPr>
        <w:t xml:space="preserve"> </w:t>
      </w:r>
      <w:r w:rsidR="009676A5" w:rsidRPr="0015228B">
        <w:rPr>
          <w:rFonts w:ascii="Arial" w:hAnsi="Arial" w:cs="Arial"/>
        </w:rPr>
        <w:t xml:space="preserve">human, animal and plant </w:t>
      </w:r>
      <w:r w:rsidR="00591CAC" w:rsidRPr="0015228B">
        <w:rPr>
          <w:rFonts w:ascii="Arial" w:hAnsi="Arial" w:cs="Arial"/>
        </w:rPr>
        <w:t xml:space="preserve">tissues, </w:t>
      </w:r>
      <w:r w:rsidR="001124CE" w:rsidRPr="0015228B">
        <w:rPr>
          <w:rFonts w:ascii="Arial" w:hAnsi="Arial" w:cs="Arial"/>
        </w:rPr>
        <w:t xml:space="preserve">blood, cell </w:t>
      </w:r>
      <w:r w:rsidR="00591CAC" w:rsidRPr="0015228B">
        <w:rPr>
          <w:rFonts w:ascii="Arial" w:hAnsi="Arial" w:cs="Arial"/>
        </w:rPr>
        <w:t xml:space="preserve">cultures, </w:t>
      </w:r>
      <w:r w:rsidR="000352B5" w:rsidRPr="0015228B">
        <w:rPr>
          <w:rFonts w:ascii="Arial" w:hAnsi="Arial" w:cs="Arial"/>
        </w:rPr>
        <w:t>organisms</w:t>
      </w:r>
      <w:r w:rsidR="007D72AC" w:rsidRPr="0015228B">
        <w:rPr>
          <w:rFonts w:ascii="Arial" w:hAnsi="Arial" w:cs="Arial"/>
        </w:rPr>
        <w:t>, soils</w:t>
      </w:r>
      <w:r w:rsidR="000352B5" w:rsidRPr="0015228B">
        <w:rPr>
          <w:rFonts w:ascii="Arial" w:hAnsi="Arial" w:cs="Arial"/>
        </w:rPr>
        <w:t xml:space="preserve">, </w:t>
      </w:r>
      <w:r w:rsidR="00591CAC" w:rsidRPr="0015228B">
        <w:rPr>
          <w:rFonts w:ascii="Arial" w:hAnsi="Arial" w:cs="Arial"/>
        </w:rPr>
        <w:t xml:space="preserve">samples or other materials from </w:t>
      </w:r>
      <w:r w:rsidR="005E3259">
        <w:rPr>
          <w:rFonts w:ascii="Arial" w:hAnsi="Arial" w:cs="Arial"/>
        </w:rPr>
        <w:t xml:space="preserve">known or </w:t>
      </w:r>
      <w:proofErr w:type="gramStart"/>
      <w:r w:rsidR="005E3259">
        <w:rPr>
          <w:rFonts w:ascii="Arial" w:hAnsi="Arial" w:cs="Arial"/>
        </w:rPr>
        <w:t>suspected</w:t>
      </w:r>
      <w:proofErr w:type="gramEnd"/>
      <w:r w:rsidR="005E3259">
        <w:rPr>
          <w:rFonts w:ascii="Arial" w:hAnsi="Arial" w:cs="Arial"/>
        </w:rPr>
        <w:t xml:space="preserve"> </w:t>
      </w:r>
      <w:r w:rsidR="00591CAC" w:rsidRPr="0015228B">
        <w:rPr>
          <w:rFonts w:ascii="Arial" w:hAnsi="Arial" w:cs="Arial"/>
        </w:rPr>
        <w:t>high risk sources.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tissues, cell </w:t>
      </w:r>
      <w:r w:rsidR="00BB471E" w:rsidRPr="0015228B">
        <w:rPr>
          <w:rFonts w:ascii="Arial" w:hAnsi="Arial" w:cs="Arial"/>
        </w:rPr>
        <w:t>cultures</w:t>
      </w:r>
      <w:r w:rsidRPr="0015228B">
        <w:rPr>
          <w:rFonts w:ascii="Arial" w:hAnsi="Arial" w:cs="Arial"/>
        </w:rPr>
        <w:t xml:space="preserve">, </w:t>
      </w:r>
      <w:r w:rsidR="000352B5" w:rsidRPr="0015228B">
        <w:rPr>
          <w:rFonts w:ascii="Arial" w:hAnsi="Arial" w:cs="Arial"/>
        </w:rPr>
        <w:t xml:space="preserve">organisms, </w:t>
      </w:r>
      <w:r w:rsidRPr="0015228B">
        <w:rPr>
          <w:rFonts w:ascii="Arial" w:hAnsi="Arial" w:cs="Arial"/>
        </w:rPr>
        <w:t>samples or other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8D1B8E" w:rsidRPr="0015228B" w:rsidRDefault="008D1B8E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 location,</w:t>
      </w:r>
      <w:r w:rsidR="00AA3019" w:rsidRPr="0015228B">
        <w:rPr>
          <w:rFonts w:ascii="Arial" w:hAnsi="Arial" w:cs="Arial"/>
        </w:rPr>
        <w:t xml:space="preserve"> person,</w:t>
      </w:r>
      <w:r w:rsidR="00166213" w:rsidRPr="0015228B">
        <w:rPr>
          <w:rFonts w:ascii="Arial" w:hAnsi="Arial" w:cs="Arial"/>
        </w:rPr>
        <w:t xml:space="preserve"> 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A3E9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What p</w:t>
      </w:r>
      <w:r w:rsidR="005C6B71" w:rsidRPr="0015228B">
        <w:rPr>
          <w:rFonts w:ascii="Arial" w:hAnsi="Arial" w:cs="Arial"/>
        </w:rPr>
        <w:t xml:space="preserve">athogens </w:t>
      </w:r>
      <w:r w:rsidR="00A82CDA" w:rsidRPr="0015228B">
        <w:rPr>
          <w:rFonts w:ascii="Arial" w:hAnsi="Arial" w:cs="Arial"/>
        </w:rPr>
        <w:t xml:space="preserve">are </w:t>
      </w:r>
      <w:r w:rsidR="005C6B71" w:rsidRPr="0015228B">
        <w:rPr>
          <w:rFonts w:ascii="Arial" w:hAnsi="Arial" w:cs="Arial"/>
        </w:rPr>
        <w:t xml:space="preserve">known or </w:t>
      </w:r>
      <w:r w:rsidR="00393515" w:rsidRPr="0015228B">
        <w:rPr>
          <w:rFonts w:ascii="Arial" w:hAnsi="Arial" w:cs="Arial"/>
        </w:rPr>
        <w:t xml:space="preserve">highly </w:t>
      </w:r>
      <w:r w:rsidR="005C6B71" w:rsidRPr="0015228B">
        <w:rPr>
          <w:rFonts w:ascii="Arial" w:hAnsi="Arial" w:cs="Arial"/>
        </w:rPr>
        <w:t>suspected to be present in the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</w:p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mater</w:t>
      </w:r>
      <w:r w:rsidR="0015741D">
        <w:rPr>
          <w:rFonts w:ascii="Arial" w:hAnsi="Arial" w:cs="Arial"/>
        </w:rPr>
        <w:t xml:space="preserve">ial require any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14D01" w:rsidRPr="0015228B" w:rsidTr="00166213">
        <w:tc>
          <w:tcPr>
            <w:tcW w:w="9854" w:type="dxa"/>
          </w:tcPr>
          <w:p w:rsidR="00614D01" w:rsidRPr="0015228B" w:rsidRDefault="00614D01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2C540F" w:rsidRDefault="002C540F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lastRenderedPageBreak/>
        <w:t>Section B Biological Agents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 pathogens</w:t>
      </w:r>
      <w:r w:rsidR="00E05294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E05294">
        <w:rPr>
          <w:rFonts w:ascii="Arial" w:hAnsi="Arial" w:cs="Arial"/>
        </w:rPr>
        <w:t>in this section</w:t>
      </w:r>
      <w:r w:rsidR="00CD58DF">
        <w:rPr>
          <w:rFonts w:ascii="Arial" w:hAnsi="Arial" w:cs="Arial"/>
        </w:rPr>
        <w:t>. R</w:t>
      </w:r>
      <w:r w:rsidR="00E05294">
        <w:rPr>
          <w:rFonts w:ascii="Arial" w:hAnsi="Arial" w:cs="Arial"/>
        </w:rPr>
        <w:t>egister</w:t>
      </w:r>
      <w:r w:rsidR="00CD58DF">
        <w:rPr>
          <w:rFonts w:ascii="Arial" w:hAnsi="Arial" w:cs="Arial"/>
        </w:rPr>
        <w:t xml:space="preserve"> also</w:t>
      </w:r>
      <w:r w:rsidRPr="0015228B">
        <w:rPr>
          <w:rFonts w:ascii="Arial" w:hAnsi="Arial" w:cs="Arial"/>
        </w:rPr>
        <w:t xml:space="preserve"> </w:t>
      </w:r>
      <w:r w:rsidR="00474805">
        <w:rPr>
          <w:rFonts w:ascii="Arial" w:hAnsi="Arial" w:cs="Arial"/>
        </w:rPr>
        <w:t xml:space="preserve">those </w:t>
      </w:r>
      <w:r w:rsidR="00E05294">
        <w:rPr>
          <w:rFonts w:ascii="Arial" w:hAnsi="Arial" w:cs="Arial"/>
        </w:rPr>
        <w:t xml:space="preserve">pathogens and </w:t>
      </w:r>
      <w:r w:rsidR="00BF39A0" w:rsidRPr="0015228B">
        <w:rPr>
          <w:rFonts w:ascii="Arial" w:hAnsi="Arial" w:cs="Arial"/>
        </w:rPr>
        <w:t xml:space="preserve">relevant genetic materials which are listed in Schedule 5 of the Anti-Terrorism, Crime and Security Act </w:t>
      </w:r>
      <w:r w:rsidR="00CD58DF">
        <w:rPr>
          <w:rFonts w:ascii="Arial" w:hAnsi="Arial" w:cs="Arial"/>
        </w:rPr>
        <w:t>according to the SEPS guidance</w:t>
      </w:r>
      <w:r w:rsidR="00CD58DF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>. M</w:t>
      </w:r>
      <w:r w:rsidR="00330C77" w:rsidRPr="0015228B">
        <w:rPr>
          <w:rFonts w:ascii="Arial" w:hAnsi="Arial" w:cs="Arial"/>
        </w:rPr>
        <w:t xml:space="preserve">ultiple strains of </w:t>
      </w:r>
      <w:r w:rsidR="00DF5DA1">
        <w:rPr>
          <w:rFonts w:ascii="Arial" w:hAnsi="Arial" w:cs="Arial"/>
        </w:rPr>
        <w:t>a</w:t>
      </w:r>
      <w:r w:rsidR="00330C77" w:rsidRPr="0015228B">
        <w:rPr>
          <w:rFonts w:ascii="Arial" w:hAnsi="Arial" w:cs="Arial"/>
        </w:rPr>
        <w:t xml:space="preserve"> </w:t>
      </w:r>
      <w:r w:rsidR="00CD252A" w:rsidRPr="0015228B">
        <w:rPr>
          <w:rFonts w:ascii="Arial" w:hAnsi="Arial" w:cs="Arial"/>
        </w:rPr>
        <w:t xml:space="preserve">pathogen </w:t>
      </w:r>
      <w:r w:rsidR="00330C77" w:rsidRPr="0015228B">
        <w:rPr>
          <w:rFonts w:ascii="Arial" w:hAnsi="Arial" w:cs="Arial"/>
        </w:rPr>
        <w:t xml:space="preserve">species </w:t>
      </w:r>
      <w:r w:rsidR="00DF5DA1">
        <w:rPr>
          <w:rFonts w:ascii="Arial" w:hAnsi="Arial" w:cs="Arial"/>
        </w:rPr>
        <w:t>with the same</w:t>
      </w:r>
      <w:r w:rsidR="00A95B80">
        <w:rPr>
          <w:rFonts w:ascii="Arial" w:hAnsi="Arial" w:cs="Arial"/>
        </w:rPr>
        <w:t xml:space="preserve"> hazard group </w:t>
      </w:r>
      <w:r w:rsidR="00330C77" w:rsidRPr="0015228B">
        <w:rPr>
          <w:rFonts w:ascii="Arial" w:hAnsi="Arial" w:cs="Arial"/>
        </w:rPr>
        <w:t xml:space="preserve">can </w:t>
      </w:r>
      <w:r w:rsidR="00993513" w:rsidRPr="0015228B">
        <w:rPr>
          <w:rFonts w:ascii="Arial" w:hAnsi="Arial" w:cs="Arial"/>
        </w:rPr>
        <w:t xml:space="preserve">be listed </w:t>
      </w:r>
      <w:r w:rsidR="00DA0C57">
        <w:rPr>
          <w:rFonts w:ascii="Arial" w:hAnsi="Arial" w:cs="Arial"/>
        </w:rPr>
        <w:t xml:space="preserve">together </w:t>
      </w:r>
      <w:r w:rsidR="00330C77" w:rsidRPr="0015228B">
        <w:rPr>
          <w:rFonts w:ascii="Arial" w:hAnsi="Arial" w:cs="Arial"/>
        </w:rPr>
        <w:t>but indicate the approximate number of diff</w:t>
      </w:r>
      <w:r w:rsidR="004170C7" w:rsidRPr="0015228B">
        <w:rPr>
          <w:rFonts w:ascii="Arial" w:hAnsi="Arial" w:cs="Arial"/>
        </w:rPr>
        <w:t xml:space="preserve">erent strains involved. </w:t>
      </w:r>
      <w:r w:rsidR="00151406">
        <w:rPr>
          <w:rFonts w:ascii="Arial" w:hAnsi="Arial" w:cs="Arial"/>
        </w:rPr>
        <w:t>Please</w:t>
      </w:r>
      <w:r w:rsidR="00151406" w:rsidRPr="0015228B">
        <w:rPr>
          <w:rFonts w:ascii="Arial" w:hAnsi="Arial" w:cs="Arial"/>
        </w:rPr>
        <w:t xml:space="preserve"> </w:t>
      </w:r>
      <w:r w:rsidR="00151406">
        <w:rPr>
          <w:rFonts w:ascii="Arial" w:hAnsi="Arial" w:cs="Arial"/>
        </w:rPr>
        <w:t>provide separate information for</w:t>
      </w:r>
      <w:r w:rsidR="00BE258C">
        <w:rPr>
          <w:rFonts w:ascii="Arial" w:hAnsi="Arial" w:cs="Arial"/>
        </w:rPr>
        <w:t xml:space="preserve"> strains</w:t>
      </w:r>
      <w:r w:rsidR="00151406">
        <w:rPr>
          <w:rFonts w:ascii="Arial" w:hAnsi="Arial" w:cs="Arial"/>
        </w:rPr>
        <w:t xml:space="preserve"> which</w:t>
      </w:r>
      <w:r w:rsidR="00BE258C">
        <w:rPr>
          <w:rFonts w:ascii="Arial" w:hAnsi="Arial" w:cs="Arial"/>
        </w:rPr>
        <w:t xml:space="preserve"> belong to</w:t>
      </w:r>
      <w:r w:rsidR="00DA0C57">
        <w:rPr>
          <w:rFonts w:ascii="Arial" w:hAnsi="Arial" w:cs="Arial"/>
        </w:rPr>
        <w:t xml:space="preserve"> </w:t>
      </w:r>
      <w:r w:rsidR="00BE258C">
        <w:rPr>
          <w:rFonts w:ascii="Arial" w:hAnsi="Arial" w:cs="Arial"/>
        </w:rPr>
        <w:t>different</w:t>
      </w:r>
      <w:r w:rsidR="00330C77" w:rsidRPr="0015228B">
        <w:rPr>
          <w:rFonts w:ascii="Arial" w:hAnsi="Arial" w:cs="Arial"/>
        </w:rPr>
        <w:t xml:space="preserve"> hazard group</w:t>
      </w:r>
      <w:r w:rsidR="00BE258C">
        <w:rPr>
          <w:rFonts w:ascii="Arial" w:hAnsi="Arial" w:cs="Arial"/>
        </w:rPr>
        <w:t>s</w:t>
      </w:r>
      <w:r w:rsidR="00BF39A0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CD252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</w:t>
      </w:r>
      <w:r w:rsidR="008852C6" w:rsidRPr="0015228B">
        <w:rPr>
          <w:rFonts w:ascii="Arial" w:hAnsi="Arial" w:cs="Arial"/>
        </w:rPr>
        <w:t>pathogen, genus,</w:t>
      </w:r>
      <w:r w:rsidR="00330C77" w:rsidRPr="0015228B">
        <w:rPr>
          <w:rFonts w:ascii="Arial" w:hAnsi="Arial" w:cs="Arial"/>
        </w:rPr>
        <w:t xml:space="preserve"> species</w:t>
      </w:r>
      <w:r w:rsidR="008852C6" w:rsidRPr="0015228B">
        <w:rPr>
          <w:rFonts w:ascii="Arial" w:hAnsi="Arial" w:cs="Arial"/>
        </w:rPr>
        <w:t xml:space="preserve"> and strains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country of origin, location, </w:t>
      </w:r>
      <w:r w:rsidR="00AA3019" w:rsidRPr="0015228B">
        <w:rPr>
          <w:rFonts w:ascii="Arial" w:hAnsi="Arial" w:cs="Arial"/>
        </w:rPr>
        <w:t xml:space="preserve">person,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D04E85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H</w:t>
      </w:r>
      <w:r w:rsidR="005C6EF3" w:rsidRPr="0015228B">
        <w:rPr>
          <w:rFonts w:ascii="Arial" w:hAnsi="Arial" w:cs="Arial"/>
        </w:rPr>
        <w:t>azard g</w:t>
      </w:r>
      <w:r w:rsidR="00330C77" w:rsidRPr="0015228B">
        <w:rPr>
          <w:rFonts w:ascii="Arial" w:hAnsi="Arial" w:cs="Arial"/>
        </w:rPr>
        <w:t>roup</w:t>
      </w:r>
      <w:r w:rsidR="006712A3" w:rsidRPr="0015228B">
        <w:rPr>
          <w:rFonts w:ascii="Arial" w:hAnsi="Arial" w:cs="Arial"/>
        </w:rPr>
        <w:t xml:space="preserve"> (</w:t>
      </w:r>
      <w:proofErr w:type="spellStart"/>
      <w:r w:rsidR="00FE1EA6" w:rsidRPr="0015228B">
        <w:rPr>
          <w:rFonts w:ascii="Arial" w:hAnsi="Arial" w:cs="Arial"/>
        </w:rPr>
        <w:t>eg</w:t>
      </w:r>
      <w:proofErr w:type="spellEnd"/>
      <w:r w:rsidR="00FE1EA6" w:rsidRPr="0015228B">
        <w:rPr>
          <w:rFonts w:ascii="Arial" w:hAnsi="Arial" w:cs="Arial"/>
        </w:rPr>
        <w:t xml:space="preserve"> </w:t>
      </w:r>
      <w:r w:rsidR="006712A3" w:rsidRPr="0015228B">
        <w:rPr>
          <w:rFonts w:ascii="Arial" w:hAnsi="Arial" w:cs="Arial"/>
        </w:rPr>
        <w:t>2 or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A92AEC" w:rsidRPr="0015228B" w:rsidRDefault="00A92AEC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2B793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Is</w:t>
      </w:r>
      <w:r w:rsidR="00330C77" w:rsidRPr="0015228B">
        <w:rPr>
          <w:rFonts w:ascii="Arial" w:hAnsi="Arial" w:cs="Arial"/>
        </w:rPr>
        <w:t xml:space="preserve"> the </w:t>
      </w:r>
      <w:r w:rsidRPr="0015228B">
        <w:rPr>
          <w:rFonts w:ascii="Arial" w:hAnsi="Arial" w:cs="Arial"/>
        </w:rPr>
        <w:t>pathogen a</w:t>
      </w:r>
      <w:r w:rsidR="008852C6" w:rsidRPr="0015228B">
        <w:rPr>
          <w:rFonts w:ascii="Arial" w:hAnsi="Arial" w:cs="Arial"/>
        </w:rPr>
        <w:t xml:space="preserve"> </w:t>
      </w:r>
      <w:r w:rsidR="005C6EF3" w:rsidRPr="0015228B">
        <w:rPr>
          <w:rFonts w:ascii="Arial" w:hAnsi="Arial" w:cs="Arial"/>
        </w:rPr>
        <w:t xml:space="preserve">genetically modified </w:t>
      </w:r>
      <w:proofErr w:type="gramStart"/>
      <w:r w:rsidR="005C6EF3" w:rsidRPr="0015228B">
        <w:rPr>
          <w:rFonts w:ascii="Arial" w:hAnsi="Arial" w:cs="Arial"/>
        </w:rPr>
        <w:t>o</w:t>
      </w:r>
      <w:r w:rsidRPr="0015228B">
        <w:rPr>
          <w:rFonts w:ascii="Arial" w:hAnsi="Arial" w:cs="Arial"/>
        </w:rPr>
        <w:t>rganism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2B7936" w:rsidRPr="0015228B">
        <w:rPr>
          <w:rFonts w:ascii="Arial" w:hAnsi="Arial" w:cs="Arial"/>
        </w:rPr>
        <w:t>the pathogen</w:t>
      </w:r>
      <w:r w:rsidR="00E01E52" w:rsidRPr="0015228B">
        <w:rPr>
          <w:rFonts w:ascii="Arial" w:hAnsi="Arial" w:cs="Arial"/>
        </w:rPr>
        <w:t xml:space="preserve"> or </w:t>
      </w:r>
      <w:r w:rsidR="00166213" w:rsidRPr="0015228B">
        <w:rPr>
          <w:rFonts w:ascii="Arial" w:hAnsi="Arial" w:cs="Arial"/>
        </w:rPr>
        <w:t xml:space="preserve">any </w:t>
      </w:r>
      <w:r w:rsidR="00E01E52" w:rsidRPr="0015228B">
        <w:rPr>
          <w:rFonts w:ascii="Arial" w:hAnsi="Arial" w:cs="Arial"/>
        </w:rPr>
        <w:t>related material</w:t>
      </w:r>
      <w:r w:rsidR="002B7936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 xml:space="preserve">isted in Schedule 5 of the Anti-Terrorism, Crime and Security </w:t>
      </w:r>
      <w:proofErr w:type="gramStart"/>
      <w:r w:rsidR="00330C77" w:rsidRPr="0015228B">
        <w:rPr>
          <w:rFonts w:ascii="Arial" w:hAnsi="Arial" w:cs="Arial"/>
        </w:rPr>
        <w:t>Act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="00330C77" w:rsidRPr="0015228B">
        <w:rPr>
          <w:rFonts w:ascii="Arial" w:hAnsi="Arial" w:cs="Arial"/>
        </w:rPr>
        <w:t xml:space="preserve"> </w:t>
      </w:r>
      <w:r w:rsidR="002B7936" w:rsidRPr="0015228B">
        <w:rPr>
          <w:rFonts w:ascii="Arial" w:hAnsi="Arial" w:cs="Arial"/>
        </w:rPr>
        <w:t xml:space="preserve">an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>nimal</w:t>
      </w:r>
      <w:r w:rsidRPr="0015228B">
        <w:rPr>
          <w:rFonts w:ascii="Arial" w:hAnsi="Arial" w:cs="Arial"/>
        </w:rPr>
        <w:t xml:space="preserve"> p</w:t>
      </w:r>
      <w:r w:rsidR="00330C77"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thogen </w:t>
      </w:r>
      <w:r w:rsidRPr="0015228B">
        <w:rPr>
          <w:rFonts w:ascii="Arial" w:hAnsi="Arial" w:cs="Arial"/>
        </w:rPr>
        <w:t>which r</w:t>
      </w:r>
      <w:r w:rsidR="0035108E" w:rsidRPr="0015228B">
        <w:rPr>
          <w:rFonts w:ascii="Arial" w:hAnsi="Arial" w:cs="Arial"/>
        </w:rPr>
        <w:t>equires an</w:t>
      </w:r>
      <w:r w:rsidR="00330C77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nimal </w:t>
      </w:r>
      <w:r w:rsidRPr="0015228B">
        <w:rPr>
          <w:rFonts w:ascii="Arial" w:hAnsi="Arial" w:cs="Arial"/>
        </w:rPr>
        <w:t xml:space="preserve">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Pr="0015228B">
        <w:rPr>
          <w:rFonts w:ascii="Arial" w:hAnsi="Arial" w:cs="Arial"/>
        </w:rPr>
        <w:t xml:space="preserve"> a plant p</w:t>
      </w:r>
      <w:r w:rsidR="00330C77" w:rsidRPr="0015228B">
        <w:rPr>
          <w:rFonts w:ascii="Arial" w:hAnsi="Arial" w:cs="Arial"/>
        </w:rPr>
        <w:t>a</w:t>
      </w:r>
      <w:r w:rsidRPr="0015228B">
        <w:rPr>
          <w:rFonts w:ascii="Arial" w:hAnsi="Arial" w:cs="Arial"/>
        </w:rPr>
        <w:t xml:space="preserve">thogen or pest which requires a plant 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  <w:b/>
        </w:rPr>
        <w:t>Section C Toxins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Register toxins </w:t>
      </w:r>
      <w:r w:rsidR="00BF39A0">
        <w:rPr>
          <w:rFonts w:ascii="Arial" w:hAnsi="Arial" w:cs="Arial"/>
        </w:rPr>
        <w:t>and</w:t>
      </w:r>
      <w:r w:rsidRPr="0015228B">
        <w:rPr>
          <w:rFonts w:ascii="Arial" w:hAnsi="Arial" w:cs="Arial"/>
        </w:rPr>
        <w:t xml:space="preserve"> any </w:t>
      </w:r>
      <w:r w:rsidR="004E1F6D" w:rsidRPr="0015228B">
        <w:rPr>
          <w:rFonts w:ascii="Arial" w:hAnsi="Arial" w:cs="Arial"/>
        </w:rPr>
        <w:t xml:space="preserve">relevant </w:t>
      </w:r>
      <w:r w:rsidR="00B05441" w:rsidRPr="0015228B">
        <w:rPr>
          <w:rFonts w:ascii="Arial" w:hAnsi="Arial" w:cs="Arial"/>
        </w:rPr>
        <w:t xml:space="preserve">genetic </w:t>
      </w:r>
      <w:r w:rsidRPr="0015228B">
        <w:rPr>
          <w:rFonts w:ascii="Arial" w:hAnsi="Arial" w:cs="Arial"/>
        </w:rPr>
        <w:t>material</w:t>
      </w:r>
      <w:r w:rsidR="00222C95" w:rsidRPr="0015228B">
        <w:rPr>
          <w:rFonts w:ascii="Arial" w:hAnsi="Arial" w:cs="Arial"/>
        </w:rPr>
        <w:t>s</w:t>
      </w:r>
      <w:r w:rsidRPr="0015228B">
        <w:rPr>
          <w:rFonts w:ascii="Arial" w:hAnsi="Arial" w:cs="Arial"/>
        </w:rPr>
        <w:t xml:space="preserve"> which are listed in Schedule 5 of the Anti-Te</w:t>
      </w:r>
      <w:r w:rsidR="005E3259">
        <w:rPr>
          <w:rFonts w:ascii="Arial" w:hAnsi="Arial" w:cs="Arial"/>
        </w:rPr>
        <w:t>rrorism, Crime and Security Act</w:t>
      </w:r>
      <w:r w:rsidR="0015741D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15741D">
        <w:rPr>
          <w:rFonts w:ascii="Arial" w:hAnsi="Arial" w:cs="Arial"/>
        </w:rPr>
        <w:t>in this section</w:t>
      </w:r>
      <w:r w:rsidR="005E3259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Type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4743D4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</w:t>
      </w:r>
      <w:r w:rsidR="008D1B8E" w:rsidRPr="0015228B">
        <w:rPr>
          <w:rFonts w:ascii="Arial" w:hAnsi="Arial" w:cs="Arial"/>
        </w:rPr>
        <w:t xml:space="preserve"> location,</w:t>
      </w:r>
      <w:r w:rsidR="00AA3019" w:rsidRPr="0015228B">
        <w:rPr>
          <w:rFonts w:ascii="Arial" w:hAnsi="Arial" w:cs="Arial"/>
        </w:rPr>
        <w:t xml:space="preserve"> person,</w:t>
      </w:r>
      <w:r w:rsidR="008D1B8E" w:rsidRPr="0015228B">
        <w:rPr>
          <w:rFonts w:ascii="Arial" w:hAnsi="Arial" w:cs="Arial"/>
        </w:rPr>
        <w:t xml:space="preserve">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Quantity and concentration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</w:p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toxin</w:t>
      </w:r>
      <w:r w:rsidR="00607692">
        <w:rPr>
          <w:rFonts w:ascii="Arial" w:hAnsi="Arial" w:cs="Arial"/>
        </w:rPr>
        <w:t xml:space="preserve"> require any</w:t>
      </w:r>
      <w:r w:rsidR="0015741D">
        <w:rPr>
          <w:rFonts w:ascii="Arial" w:hAnsi="Arial" w:cs="Arial"/>
        </w:rPr>
        <w:t xml:space="preserve">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20C8" w:rsidRPr="0015228B" w:rsidTr="00DF5DA1">
        <w:tc>
          <w:tcPr>
            <w:tcW w:w="9854" w:type="dxa"/>
          </w:tcPr>
          <w:p w:rsidR="00A420C8" w:rsidRPr="0015228B" w:rsidRDefault="00A420C8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2B5084" w:rsidRPr="0015228B" w:rsidRDefault="002B5084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>What t</w:t>
      </w:r>
      <w:r w:rsidR="006547B2" w:rsidRPr="0015228B">
        <w:rPr>
          <w:rFonts w:ascii="Arial" w:hAnsi="Arial" w:cs="Arial"/>
          <w:b/>
        </w:rPr>
        <w:t>o do with the Completed F</w:t>
      </w:r>
      <w:r w:rsidRPr="0015228B">
        <w:rPr>
          <w:rFonts w:ascii="Arial" w:hAnsi="Arial" w:cs="Arial"/>
          <w:b/>
        </w:rPr>
        <w:t>orm</w:t>
      </w:r>
    </w:p>
    <w:p w:rsidR="00FD2378" w:rsidRPr="0015228B" w:rsidRDefault="0059377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email a copy of the completed form to </w:t>
      </w:r>
      <w:r w:rsidR="00C27FE4" w:rsidRPr="0015228B">
        <w:rPr>
          <w:rFonts w:ascii="Arial" w:hAnsi="Arial" w:cs="Arial"/>
        </w:rPr>
        <w:t>the Principal I</w:t>
      </w:r>
      <w:r w:rsidR="009B7EAF" w:rsidRPr="0015228B">
        <w:rPr>
          <w:rFonts w:ascii="Arial" w:hAnsi="Arial" w:cs="Arial"/>
        </w:rPr>
        <w:t xml:space="preserve">nvestigator, </w:t>
      </w:r>
      <w:r w:rsidR="00C27FE4" w:rsidRPr="0015228B">
        <w:rPr>
          <w:rFonts w:ascii="Arial" w:hAnsi="Arial" w:cs="Arial"/>
        </w:rPr>
        <w:t>your Safety C</w:t>
      </w:r>
      <w:r w:rsidRPr="0015228B">
        <w:rPr>
          <w:rFonts w:ascii="Arial" w:hAnsi="Arial" w:cs="Arial"/>
        </w:rPr>
        <w:t>oordinator and to</w:t>
      </w:r>
      <w:r w:rsidR="002B5084" w:rsidRPr="0015228B">
        <w:rPr>
          <w:rFonts w:ascii="Arial" w:hAnsi="Arial" w:cs="Arial"/>
        </w:rPr>
        <w:t xml:space="preserve"> the </w:t>
      </w:r>
      <w:r w:rsidR="00C27FE4" w:rsidRPr="0015228B">
        <w:rPr>
          <w:rFonts w:ascii="Arial" w:hAnsi="Arial" w:cs="Arial"/>
        </w:rPr>
        <w:t>U</w:t>
      </w:r>
      <w:r w:rsidR="004076C2" w:rsidRPr="0015228B">
        <w:rPr>
          <w:rFonts w:ascii="Arial" w:hAnsi="Arial" w:cs="Arial"/>
        </w:rPr>
        <w:t xml:space="preserve">niversity </w:t>
      </w:r>
      <w:r w:rsidR="00C27FE4" w:rsidRPr="0015228B">
        <w:rPr>
          <w:rFonts w:ascii="Arial" w:hAnsi="Arial" w:cs="Arial"/>
        </w:rPr>
        <w:t>Biological Safety A</w:t>
      </w:r>
      <w:r w:rsidR="002B5084" w:rsidRPr="0015228B">
        <w:rPr>
          <w:rFonts w:ascii="Arial" w:hAnsi="Arial" w:cs="Arial"/>
        </w:rPr>
        <w:t>dviser</w:t>
      </w:r>
      <w:r w:rsidRPr="0015228B">
        <w:rPr>
          <w:rFonts w:ascii="Arial" w:hAnsi="Arial" w:cs="Arial"/>
        </w:rPr>
        <w:t xml:space="preserve"> </w:t>
      </w:r>
      <w:hyperlink r:id="rId9" w:history="1">
        <w:r w:rsidRPr="0015228B">
          <w:rPr>
            <w:rStyle w:val="Hyperlink"/>
            <w:rFonts w:ascii="Arial" w:hAnsi="Arial" w:cs="Arial"/>
          </w:rPr>
          <w:t>phil.walsh@glasgow.ac.uk</w:t>
        </w:r>
      </w:hyperlink>
      <w:r w:rsidRPr="0015228B">
        <w:rPr>
          <w:rFonts w:ascii="Arial" w:hAnsi="Arial" w:cs="Arial"/>
        </w:rPr>
        <w:t xml:space="preserve"> in the Safety and Environmental Protection </w:t>
      </w:r>
      <w:r w:rsidR="004A5BC7" w:rsidRPr="0015228B">
        <w:rPr>
          <w:rFonts w:ascii="Arial" w:hAnsi="Arial" w:cs="Arial"/>
        </w:rPr>
        <w:t>Service</w:t>
      </w:r>
      <w:r w:rsidRPr="0015228B">
        <w:rPr>
          <w:rFonts w:ascii="Arial" w:hAnsi="Arial" w:cs="Arial"/>
        </w:rPr>
        <w:t>.</w:t>
      </w:r>
      <w:r w:rsidR="008551EE" w:rsidRPr="0015228B">
        <w:rPr>
          <w:rFonts w:ascii="Arial" w:hAnsi="Arial" w:cs="Arial"/>
        </w:rPr>
        <w:t xml:space="preserve"> The Principal I</w:t>
      </w:r>
      <w:r w:rsidR="00D54FEF" w:rsidRPr="0015228B">
        <w:rPr>
          <w:rFonts w:ascii="Arial" w:hAnsi="Arial" w:cs="Arial"/>
        </w:rPr>
        <w:t xml:space="preserve">nvestigator </w:t>
      </w:r>
      <w:r w:rsidR="00476105" w:rsidRPr="0015228B">
        <w:rPr>
          <w:rFonts w:ascii="Arial" w:hAnsi="Arial" w:cs="Arial"/>
        </w:rPr>
        <w:t xml:space="preserve">must keep a copy of the </w:t>
      </w:r>
      <w:r w:rsidR="004076C2" w:rsidRPr="0015228B">
        <w:rPr>
          <w:rFonts w:ascii="Arial" w:hAnsi="Arial" w:cs="Arial"/>
        </w:rPr>
        <w:t>form</w:t>
      </w:r>
      <w:r w:rsidR="00476105" w:rsidRPr="0015228B">
        <w:rPr>
          <w:rFonts w:ascii="Arial" w:hAnsi="Arial" w:cs="Arial"/>
        </w:rPr>
        <w:t xml:space="preserve"> for their records </w:t>
      </w:r>
      <w:r w:rsidR="00D54FEF" w:rsidRPr="0015228B">
        <w:rPr>
          <w:rFonts w:ascii="Arial" w:hAnsi="Arial" w:cs="Arial"/>
        </w:rPr>
        <w:t xml:space="preserve">and </w:t>
      </w:r>
      <w:r w:rsidR="00476105" w:rsidRPr="0015228B">
        <w:rPr>
          <w:rFonts w:ascii="Arial" w:hAnsi="Arial" w:cs="Arial"/>
        </w:rPr>
        <w:t xml:space="preserve">the </w:t>
      </w:r>
      <w:r w:rsidR="008551EE" w:rsidRPr="0015228B">
        <w:rPr>
          <w:rFonts w:ascii="Arial" w:hAnsi="Arial" w:cs="Arial"/>
        </w:rPr>
        <w:t>Safety C</w:t>
      </w:r>
      <w:r w:rsidR="00D54FEF" w:rsidRPr="0015228B">
        <w:rPr>
          <w:rFonts w:ascii="Arial" w:hAnsi="Arial" w:cs="Arial"/>
        </w:rPr>
        <w:t xml:space="preserve">oordinator must keep copies of </w:t>
      </w:r>
      <w:r w:rsidR="00E13A77" w:rsidRPr="0015228B">
        <w:rPr>
          <w:rFonts w:ascii="Arial" w:hAnsi="Arial" w:cs="Arial"/>
        </w:rPr>
        <w:t>all</w:t>
      </w:r>
      <w:r w:rsidR="00D54FEF" w:rsidRPr="0015228B">
        <w:rPr>
          <w:rFonts w:ascii="Arial" w:hAnsi="Arial" w:cs="Arial"/>
        </w:rPr>
        <w:t xml:space="preserve"> forms </w:t>
      </w:r>
      <w:r w:rsidR="005E3259">
        <w:rPr>
          <w:rFonts w:ascii="Arial" w:hAnsi="Arial" w:cs="Arial"/>
        </w:rPr>
        <w:t xml:space="preserve">together with a complete list </w:t>
      </w:r>
      <w:r w:rsidR="00D54FEF" w:rsidRPr="0015228B">
        <w:rPr>
          <w:rFonts w:ascii="Arial" w:hAnsi="Arial" w:cs="Arial"/>
        </w:rPr>
        <w:t xml:space="preserve">for </w:t>
      </w:r>
      <w:r w:rsidR="005B59E8" w:rsidRPr="0015228B">
        <w:rPr>
          <w:rFonts w:ascii="Arial" w:hAnsi="Arial" w:cs="Arial"/>
        </w:rPr>
        <w:t>the</w:t>
      </w:r>
      <w:r w:rsidR="00D54FEF" w:rsidRPr="0015228B">
        <w:rPr>
          <w:rFonts w:ascii="Arial" w:hAnsi="Arial" w:cs="Arial"/>
        </w:rPr>
        <w:t xml:space="preserve"> </w:t>
      </w:r>
      <w:r w:rsidR="00476105" w:rsidRPr="0015228B">
        <w:rPr>
          <w:rFonts w:ascii="Arial" w:hAnsi="Arial" w:cs="Arial"/>
        </w:rPr>
        <w:t>School</w:t>
      </w:r>
      <w:r w:rsidR="002670AC" w:rsidRPr="0015228B">
        <w:rPr>
          <w:rFonts w:ascii="Arial" w:hAnsi="Arial" w:cs="Arial"/>
        </w:rPr>
        <w:t>’</w:t>
      </w:r>
      <w:r w:rsidR="00476105" w:rsidRPr="0015228B">
        <w:rPr>
          <w:rFonts w:ascii="Arial" w:hAnsi="Arial" w:cs="Arial"/>
        </w:rPr>
        <w:t>s</w:t>
      </w:r>
      <w:r w:rsidR="00F1384B" w:rsidRPr="0015228B">
        <w:rPr>
          <w:rFonts w:ascii="Arial" w:hAnsi="Arial" w:cs="Arial"/>
        </w:rPr>
        <w:t xml:space="preserve"> / Institute’s</w:t>
      </w:r>
      <w:r w:rsidR="00476105" w:rsidRPr="0015228B">
        <w:rPr>
          <w:rFonts w:ascii="Arial" w:hAnsi="Arial" w:cs="Arial"/>
        </w:rPr>
        <w:t xml:space="preserve"> </w:t>
      </w:r>
      <w:r w:rsidR="00D54FEF" w:rsidRPr="0015228B">
        <w:rPr>
          <w:rFonts w:ascii="Arial" w:hAnsi="Arial" w:cs="Arial"/>
        </w:rPr>
        <w:t>records.</w:t>
      </w:r>
    </w:p>
    <w:sectPr w:rsidR="00FD2378" w:rsidRPr="0015228B" w:rsidSect="009B53FF">
      <w:footerReference w:type="default" r:id="rId10"/>
      <w:pgSz w:w="11907" w:h="16840" w:code="9"/>
      <w:pgMar w:top="993" w:right="992" w:bottom="907" w:left="1134" w:header="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8C" w:rsidRDefault="00BE258C" w:rsidP="006547B2">
      <w:r>
        <w:separator/>
      </w:r>
    </w:p>
  </w:endnote>
  <w:endnote w:type="continuationSeparator" w:id="0">
    <w:p w:rsidR="00BE258C" w:rsidRDefault="00BE258C" w:rsidP="006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8C" w:rsidRPr="001576E8" w:rsidRDefault="00FA3007">
    <w:pPr>
      <w:pStyle w:val="Footer"/>
      <w:jc w:val="right"/>
      <w:rPr>
        <w:rFonts w:ascii="Arial" w:hAnsi="Arial" w:cs="Arial"/>
      </w:rPr>
    </w:pPr>
    <w:r w:rsidRPr="001576E8">
      <w:rPr>
        <w:rFonts w:ascii="Arial" w:hAnsi="Arial" w:cs="Arial"/>
      </w:rPr>
      <w:fldChar w:fldCharType="begin"/>
    </w:r>
    <w:r w:rsidR="00BE258C" w:rsidRPr="001576E8">
      <w:rPr>
        <w:rFonts w:ascii="Arial" w:hAnsi="Arial" w:cs="Arial"/>
      </w:rPr>
      <w:instrText xml:space="preserve"> PAGE   \* MERGEFORMAT </w:instrText>
    </w:r>
    <w:r w:rsidRPr="001576E8">
      <w:rPr>
        <w:rFonts w:ascii="Arial" w:hAnsi="Arial" w:cs="Arial"/>
      </w:rPr>
      <w:fldChar w:fldCharType="separate"/>
    </w:r>
    <w:r w:rsidR="003F05F3">
      <w:rPr>
        <w:rFonts w:ascii="Arial" w:hAnsi="Arial" w:cs="Arial"/>
        <w:noProof/>
      </w:rPr>
      <w:t>1</w:t>
    </w:r>
    <w:r w:rsidRPr="001576E8">
      <w:rPr>
        <w:rFonts w:ascii="Arial" w:hAnsi="Arial" w:cs="Arial"/>
      </w:rPr>
      <w:fldChar w:fldCharType="end"/>
    </w:r>
  </w:p>
  <w:p w:rsidR="00BE258C" w:rsidRPr="006547B2" w:rsidRDefault="00BE258C">
    <w:pPr>
      <w:pStyle w:val="Footer"/>
      <w:rPr>
        <w:rFonts w:ascii="Arial" w:hAnsi="Arial" w:cs="Arial"/>
      </w:rPr>
    </w:pPr>
    <w:r w:rsidRPr="006547B2">
      <w:rPr>
        <w:rFonts w:ascii="Arial" w:hAnsi="Arial" w:cs="Arial"/>
      </w:rPr>
      <w:t xml:space="preserve">Pathogen and </w:t>
    </w:r>
    <w:r w:rsidR="009B53FF">
      <w:rPr>
        <w:rFonts w:ascii="Arial" w:hAnsi="Arial" w:cs="Arial"/>
      </w:rPr>
      <w:t>toxin registration form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8C" w:rsidRDefault="00BE258C" w:rsidP="006547B2">
      <w:r>
        <w:separator/>
      </w:r>
    </w:p>
  </w:footnote>
  <w:footnote w:type="continuationSeparator" w:id="0">
    <w:p w:rsidR="00BE258C" w:rsidRDefault="00BE258C" w:rsidP="006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94C"/>
    <w:lvl w:ilvl="0">
      <w:numFmt w:val="bullet"/>
      <w:lvlText w:val="*"/>
      <w:lvlJc w:val="left"/>
    </w:lvl>
  </w:abstractNum>
  <w:abstractNum w:abstractNumId="1">
    <w:nsid w:val="0564757C"/>
    <w:multiLevelType w:val="hybridMultilevel"/>
    <w:tmpl w:val="EE3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024"/>
    <w:multiLevelType w:val="hybridMultilevel"/>
    <w:tmpl w:val="4B9C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595"/>
    <w:multiLevelType w:val="hybridMultilevel"/>
    <w:tmpl w:val="A81A6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21C7A"/>
    <w:multiLevelType w:val="hybridMultilevel"/>
    <w:tmpl w:val="3B7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293"/>
    <w:multiLevelType w:val="hybridMultilevel"/>
    <w:tmpl w:val="DCAA0C0E"/>
    <w:lvl w:ilvl="0" w:tplc="CBFE4712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1EEB58CC"/>
    <w:multiLevelType w:val="hybridMultilevel"/>
    <w:tmpl w:val="AC3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2EAD"/>
    <w:multiLevelType w:val="hybridMultilevel"/>
    <w:tmpl w:val="A6ACA960"/>
    <w:lvl w:ilvl="0" w:tplc="D99A8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8">
    <w:nsid w:val="32F4715B"/>
    <w:multiLevelType w:val="hybridMultilevel"/>
    <w:tmpl w:val="E012A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77C7C"/>
    <w:multiLevelType w:val="hybridMultilevel"/>
    <w:tmpl w:val="F78C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EF0B01"/>
    <w:multiLevelType w:val="hybridMultilevel"/>
    <w:tmpl w:val="A350B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F34A4"/>
    <w:multiLevelType w:val="hybridMultilevel"/>
    <w:tmpl w:val="69E6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22D85"/>
    <w:multiLevelType w:val="hybridMultilevel"/>
    <w:tmpl w:val="ED8010C8"/>
    <w:lvl w:ilvl="0" w:tplc="28A6ADEC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31D8D"/>
    <w:multiLevelType w:val="hybridMultilevel"/>
    <w:tmpl w:val="EF2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6"/>
    <w:rsid w:val="000123ED"/>
    <w:rsid w:val="000275A7"/>
    <w:rsid w:val="000352B5"/>
    <w:rsid w:val="00041AE6"/>
    <w:rsid w:val="0004292E"/>
    <w:rsid w:val="00084A6A"/>
    <w:rsid w:val="000C4BE3"/>
    <w:rsid w:val="00101273"/>
    <w:rsid w:val="001015B9"/>
    <w:rsid w:val="0010566C"/>
    <w:rsid w:val="001124CE"/>
    <w:rsid w:val="00114DD6"/>
    <w:rsid w:val="00125BC3"/>
    <w:rsid w:val="0013562F"/>
    <w:rsid w:val="00141C8B"/>
    <w:rsid w:val="00151406"/>
    <w:rsid w:val="0015228B"/>
    <w:rsid w:val="00153E83"/>
    <w:rsid w:val="0015665B"/>
    <w:rsid w:val="0015741D"/>
    <w:rsid w:val="001576E8"/>
    <w:rsid w:val="00166213"/>
    <w:rsid w:val="001A1737"/>
    <w:rsid w:val="001A3E97"/>
    <w:rsid w:val="001A7052"/>
    <w:rsid w:val="001B4189"/>
    <w:rsid w:val="00222C95"/>
    <w:rsid w:val="002313B6"/>
    <w:rsid w:val="00231F52"/>
    <w:rsid w:val="00232E8B"/>
    <w:rsid w:val="00235286"/>
    <w:rsid w:val="00246143"/>
    <w:rsid w:val="00247AD8"/>
    <w:rsid w:val="002509C6"/>
    <w:rsid w:val="002670AC"/>
    <w:rsid w:val="002728BE"/>
    <w:rsid w:val="00276A48"/>
    <w:rsid w:val="0028394A"/>
    <w:rsid w:val="00290A35"/>
    <w:rsid w:val="002B2141"/>
    <w:rsid w:val="002B5084"/>
    <w:rsid w:val="002B7936"/>
    <w:rsid w:val="002C540F"/>
    <w:rsid w:val="002D5A0C"/>
    <w:rsid w:val="002D5DCA"/>
    <w:rsid w:val="002D6F30"/>
    <w:rsid w:val="00300F4F"/>
    <w:rsid w:val="003021A0"/>
    <w:rsid w:val="00305C77"/>
    <w:rsid w:val="00311C02"/>
    <w:rsid w:val="003226BA"/>
    <w:rsid w:val="00326EB4"/>
    <w:rsid w:val="00330C77"/>
    <w:rsid w:val="003339EB"/>
    <w:rsid w:val="00335276"/>
    <w:rsid w:val="0035108E"/>
    <w:rsid w:val="00393515"/>
    <w:rsid w:val="00395DBC"/>
    <w:rsid w:val="003A1AC7"/>
    <w:rsid w:val="003C42C8"/>
    <w:rsid w:val="003D10BF"/>
    <w:rsid w:val="003D7FDB"/>
    <w:rsid w:val="003E286C"/>
    <w:rsid w:val="003F057D"/>
    <w:rsid w:val="003F05F3"/>
    <w:rsid w:val="003F437D"/>
    <w:rsid w:val="00402587"/>
    <w:rsid w:val="004076C2"/>
    <w:rsid w:val="004170C7"/>
    <w:rsid w:val="00437AF7"/>
    <w:rsid w:val="00455D84"/>
    <w:rsid w:val="00457281"/>
    <w:rsid w:val="004743D4"/>
    <w:rsid w:val="00474805"/>
    <w:rsid w:val="00476105"/>
    <w:rsid w:val="00484EEE"/>
    <w:rsid w:val="004A5BC7"/>
    <w:rsid w:val="004B639B"/>
    <w:rsid w:val="004E1F6D"/>
    <w:rsid w:val="004E3B43"/>
    <w:rsid w:val="004E3C20"/>
    <w:rsid w:val="004E63C3"/>
    <w:rsid w:val="004E7A75"/>
    <w:rsid w:val="004F3DED"/>
    <w:rsid w:val="00501403"/>
    <w:rsid w:val="0051364D"/>
    <w:rsid w:val="0052096C"/>
    <w:rsid w:val="005256E4"/>
    <w:rsid w:val="00535A38"/>
    <w:rsid w:val="00536E29"/>
    <w:rsid w:val="005424D4"/>
    <w:rsid w:val="005424F0"/>
    <w:rsid w:val="00556490"/>
    <w:rsid w:val="0057400A"/>
    <w:rsid w:val="00584FB2"/>
    <w:rsid w:val="00591CAC"/>
    <w:rsid w:val="0059377A"/>
    <w:rsid w:val="005A028C"/>
    <w:rsid w:val="005B5775"/>
    <w:rsid w:val="005B59E8"/>
    <w:rsid w:val="005C6201"/>
    <w:rsid w:val="005C6B71"/>
    <w:rsid w:val="005C6EF3"/>
    <w:rsid w:val="005E3259"/>
    <w:rsid w:val="005F097B"/>
    <w:rsid w:val="005F32B4"/>
    <w:rsid w:val="00600A9A"/>
    <w:rsid w:val="00602BCD"/>
    <w:rsid w:val="00607692"/>
    <w:rsid w:val="006110A1"/>
    <w:rsid w:val="00614D01"/>
    <w:rsid w:val="006540A2"/>
    <w:rsid w:val="006547B2"/>
    <w:rsid w:val="0065533A"/>
    <w:rsid w:val="006712A3"/>
    <w:rsid w:val="00683BBA"/>
    <w:rsid w:val="00687955"/>
    <w:rsid w:val="006A3C4F"/>
    <w:rsid w:val="006B29B4"/>
    <w:rsid w:val="006C4729"/>
    <w:rsid w:val="006C55A8"/>
    <w:rsid w:val="006F0C09"/>
    <w:rsid w:val="006F69E0"/>
    <w:rsid w:val="00701954"/>
    <w:rsid w:val="00722C11"/>
    <w:rsid w:val="00736802"/>
    <w:rsid w:val="00747BBC"/>
    <w:rsid w:val="00761A37"/>
    <w:rsid w:val="0078577F"/>
    <w:rsid w:val="00797450"/>
    <w:rsid w:val="007B43D5"/>
    <w:rsid w:val="007B5EF6"/>
    <w:rsid w:val="007D72AC"/>
    <w:rsid w:val="007F209C"/>
    <w:rsid w:val="008149D8"/>
    <w:rsid w:val="00820915"/>
    <w:rsid w:val="0083524E"/>
    <w:rsid w:val="008406FC"/>
    <w:rsid w:val="008424E4"/>
    <w:rsid w:val="008551EE"/>
    <w:rsid w:val="008664BD"/>
    <w:rsid w:val="008852C6"/>
    <w:rsid w:val="0089011F"/>
    <w:rsid w:val="008B2226"/>
    <w:rsid w:val="008C3EB4"/>
    <w:rsid w:val="008D1B8E"/>
    <w:rsid w:val="008D55B5"/>
    <w:rsid w:val="008D728A"/>
    <w:rsid w:val="00966F84"/>
    <w:rsid w:val="009676A5"/>
    <w:rsid w:val="00981E77"/>
    <w:rsid w:val="00983F18"/>
    <w:rsid w:val="00985AD6"/>
    <w:rsid w:val="00993513"/>
    <w:rsid w:val="009938F7"/>
    <w:rsid w:val="0099756D"/>
    <w:rsid w:val="00997C85"/>
    <w:rsid w:val="009B53FF"/>
    <w:rsid w:val="009B7EAF"/>
    <w:rsid w:val="009C052D"/>
    <w:rsid w:val="009F6C6A"/>
    <w:rsid w:val="00A077B6"/>
    <w:rsid w:val="00A2439F"/>
    <w:rsid w:val="00A33E94"/>
    <w:rsid w:val="00A420C8"/>
    <w:rsid w:val="00A4781D"/>
    <w:rsid w:val="00A82CDA"/>
    <w:rsid w:val="00A879DE"/>
    <w:rsid w:val="00A92AEC"/>
    <w:rsid w:val="00A95B80"/>
    <w:rsid w:val="00A97BD5"/>
    <w:rsid w:val="00AA07DD"/>
    <w:rsid w:val="00AA08CA"/>
    <w:rsid w:val="00AA2EFC"/>
    <w:rsid w:val="00AA3019"/>
    <w:rsid w:val="00AB377D"/>
    <w:rsid w:val="00AC2472"/>
    <w:rsid w:val="00AD3887"/>
    <w:rsid w:val="00AD5C6D"/>
    <w:rsid w:val="00AE3117"/>
    <w:rsid w:val="00AE4006"/>
    <w:rsid w:val="00B05441"/>
    <w:rsid w:val="00B11A70"/>
    <w:rsid w:val="00B13335"/>
    <w:rsid w:val="00B33F8D"/>
    <w:rsid w:val="00B74B7B"/>
    <w:rsid w:val="00B86363"/>
    <w:rsid w:val="00BA4B28"/>
    <w:rsid w:val="00BA6851"/>
    <w:rsid w:val="00BB2CB7"/>
    <w:rsid w:val="00BB30FD"/>
    <w:rsid w:val="00BB471E"/>
    <w:rsid w:val="00BC5408"/>
    <w:rsid w:val="00BE258C"/>
    <w:rsid w:val="00BE2F90"/>
    <w:rsid w:val="00BE673C"/>
    <w:rsid w:val="00BE6AB6"/>
    <w:rsid w:val="00BF39A0"/>
    <w:rsid w:val="00C13500"/>
    <w:rsid w:val="00C1547D"/>
    <w:rsid w:val="00C230E7"/>
    <w:rsid w:val="00C27FE4"/>
    <w:rsid w:val="00C32051"/>
    <w:rsid w:val="00C32ED0"/>
    <w:rsid w:val="00C468C3"/>
    <w:rsid w:val="00C46DA7"/>
    <w:rsid w:val="00C502AA"/>
    <w:rsid w:val="00C87564"/>
    <w:rsid w:val="00C9100A"/>
    <w:rsid w:val="00C9474E"/>
    <w:rsid w:val="00CA1366"/>
    <w:rsid w:val="00CA226F"/>
    <w:rsid w:val="00CA2FE8"/>
    <w:rsid w:val="00CA4718"/>
    <w:rsid w:val="00CC3209"/>
    <w:rsid w:val="00CD252A"/>
    <w:rsid w:val="00CD489E"/>
    <w:rsid w:val="00CD58DF"/>
    <w:rsid w:val="00CE0BDC"/>
    <w:rsid w:val="00CE669B"/>
    <w:rsid w:val="00CF3E47"/>
    <w:rsid w:val="00D04E85"/>
    <w:rsid w:val="00D1604A"/>
    <w:rsid w:val="00D274A1"/>
    <w:rsid w:val="00D37F7C"/>
    <w:rsid w:val="00D46C3C"/>
    <w:rsid w:val="00D52337"/>
    <w:rsid w:val="00D52B02"/>
    <w:rsid w:val="00D54FEF"/>
    <w:rsid w:val="00D82B46"/>
    <w:rsid w:val="00DA0C57"/>
    <w:rsid w:val="00DA1826"/>
    <w:rsid w:val="00DB5C03"/>
    <w:rsid w:val="00DC761B"/>
    <w:rsid w:val="00DC7AD5"/>
    <w:rsid w:val="00DE1DAC"/>
    <w:rsid w:val="00DE331E"/>
    <w:rsid w:val="00DF5DA1"/>
    <w:rsid w:val="00E01E52"/>
    <w:rsid w:val="00E03160"/>
    <w:rsid w:val="00E05294"/>
    <w:rsid w:val="00E061E2"/>
    <w:rsid w:val="00E13A77"/>
    <w:rsid w:val="00E1587B"/>
    <w:rsid w:val="00E4362F"/>
    <w:rsid w:val="00E47CBB"/>
    <w:rsid w:val="00E94D07"/>
    <w:rsid w:val="00EB4693"/>
    <w:rsid w:val="00EB511C"/>
    <w:rsid w:val="00EC31E9"/>
    <w:rsid w:val="00ED1AA6"/>
    <w:rsid w:val="00ED748B"/>
    <w:rsid w:val="00EE66F0"/>
    <w:rsid w:val="00EF41AA"/>
    <w:rsid w:val="00F01D01"/>
    <w:rsid w:val="00F0222C"/>
    <w:rsid w:val="00F1384B"/>
    <w:rsid w:val="00F24792"/>
    <w:rsid w:val="00F26210"/>
    <w:rsid w:val="00F67A5D"/>
    <w:rsid w:val="00FA3007"/>
    <w:rsid w:val="00FD2378"/>
    <w:rsid w:val="00FE1EA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semiHidden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semiHidden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il.walsh@glasgow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Audits%20current\2009\2009-12%20Dec\Union%20Society%20HASMAP%20Audit\Guidance%20for%20schools%20-%20inspections%20audi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schools - inspections audits template.dot</Template>
  <TotalTime>1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INSPECTION</vt:lpstr>
    </vt:vector>
  </TitlesOfParts>
  <Company>University of Glasgow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INSPECTION</dc:title>
  <dc:creator>Phil Walsh</dc:creator>
  <cp:lastModifiedBy>mg3a</cp:lastModifiedBy>
  <cp:revision>2</cp:revision>
  <cp:lastPrinted>2013-05-30T12:24:00Z</cp:lastPrinted>
  <dcterms:created xsi:type="dcterms:W3CDTF">2015-06-22T11:41:00Z</dcterms:created>
  <dcterms:modified xsi:type="dcterms:W3CDTF">2015-06-22T11:41:00Z</dcterms:modified>
</cp:coreProperties>
</file>